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0D96" w14:textId="77777777" w:rsidR="008A3C28" w:rsidRDefault="00DB39FD" w:rsidP="00797B6A">
      <w:pPr>
        <w:pStyle w:val="Heading1"/>
      </w:pPr>
      <w:r w:rsidRPr="008A3C28">
        <w:t>Risk assessment template</w:t>
      </w:r>
    </w:p>
    <w:p w14:paraId="18070D97" w14:textId="5F7B94CE" w:rsidR="00797B6A" w:rsidRDefault="00797B6A" w:rsidP="00797B6A">
      <w:pPr>
        <w:pStyle w:val="Heading2"/>
      </w:pPr>
      <w:r>
        <w:t>Company</w:t>
      </w:r>
      <w:r w:rsidR="007D7D6F">
        <w:t xml:space="preserve"> </w:t>
      </w:r>
      <w:r>
        <w:t xml:space="preserve">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18070D98" w14:textId="19FBB62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="007D7D6F">
        <w:t> </w:t>
      </w:r>
      <w:r w:rsidR="007D7D6F">
        <w:t> </w:t>
      </w:r>
      <w:r w:rsidR="007D7D6F">
        <w:t> </w:t>
      </w:r>
      <w:r w:rsidR="007D7D6F">
        <w:t> </w:t>
      </w:r>
      <w:r w:rsidR="007D7D6F">
        <w:t> </w:t>
      </w:r>
      <w:r w:rsidRPr="00B200FE">
        <w:fldChar w:fldCharType="end"/>
      </w:r>
      <w:bookmarkEnd w:id="3"/>
    </w:p>
    <w:p w14:paraId="18070D99" w14:textId="77777777" w:rsidR="00797B6A" w:rsidRDefault="00797B6A" w:rsidP="00797B6A"/>
    <w:tbl>
      <w:tblPr>
        <w:tblStyle w:val="TableGrid"/>
        <w:tblW w:w="0" w:type="auto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2186"/>
        <w:gridCol w:w="1559"/>
        <w:gridCol w:w="1418"/>
      </w:tblGrid>
      <w:tr w:rsidR="009874A9" w14:paraId="18070DA1" w14:textId="77777777" w:rsidTr="00EA2F77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186" w:type="dxa"/>
            <w:shd w:val="clear" w:color="auto" w:fill="8F002B"/>
          </w:tcPr>
          <w:p w14:paraId="18070D9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59" w:type="dxa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418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EA2F77">
        <w:tc>
          <w:tcPr>
            <w:tcW w:w="2269" w:type="dxa"/>
          </w:tcPr>
          <w:p w14:paraId="18070DA2" w14:textId="092C924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bookmarkStart w:id="5" w:name="_GoBack"/>
            <w:bookmarkEnd w:id="5"/>
            <w:r w:rsidR="0006662E">
              <w:rPr>
                <w:b/>
              </w:rPr>
              <w:t> </w:t>
            </w:r>
            <w:r w:rsidR="0006662E">
              <w:rPr>
                <w:b/>
              </w:rPr>
              <w:t> </w:t>
            </w:r>
            <w:r w:rsidR="0006662E">
              <w:rPr>
                <w:b/>
              </w:rPr>
              <w:t> </w:t>
            </w:r>
            <w:r w:rsidR="0006662E">
              <w:rPr>
                <w:b/>
              </w:rPr>
              <w:t> </w:t>
            </w:r>
            <w:r w:rsidR="0006662E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18070DA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14:paraId="18070DA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14:paraId="18070DA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86" w:type="dxa"/>
          </w:tcPr>
          <w:p w14:paraId="18070DA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</w:tcPr>
          <w:p w14:paraId="18070DA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8" w:type="dxa"/>
          </w:tcPr>
          <w:p w14:paraId="18070DA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74A9" w14:paraId="18070DB1" w14:textId="77777777" w:rsidTr="00EA2F77">
        <w:tc>
          <w:tcPr>
            <w:tcW w:w="2269" w:type="dxa"/>
          </w:tcPr>
          <w:p w14:paraId="18070DA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066" w:type="dxa"/>
          </w:tcPr>
          <w:p w14:paraId="18070DA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</w:tcPr>
          <w:p w14:paraId="18070DA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7" w:type="dxa"/>
          </w:tcPr>
          <w:p w14:paraId="18070DA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86" w:type="dxa"/>
          </w:tcPr>
          <w:p w14:paraId="18070DA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14:paraId="18070DA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8" w:type="dxa"/>
          </w:tcPr>
          <w:p w14:paraId="18070D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874A9" w14:paraId="18070DB9" w14:textId="77777777" w:rsidTr="00EA2F77">
        <w:tc>
          <w:tcPr>
            <w:tcW w:w="2269" w:type="dxa"/>
          </w:tcPr>
          <w:p w14:paraId="18070DB2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9"/>
          </w:p>
        </w:tc>
        <w:tc>
          <w:tcPr>
            <w:tcW w:w="2066" w:type="dxa"/>
          </w:tcPr>
          <w:p w14:paraId="18070DB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68" w:type="dxa"/>
          </w:tcPr>
          <w:p w14:paraId="18070DB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7" w:type="dxa"/>
          </w:tcPr>
          <w:p w14:paraId="18070DB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86" w:type="dxa"/>
          </w:tcPr>
          <w:p w14:paraId="18070DB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9" w:type="dxa"/>
          </w:tcPr>
          <w:p w14:paraId="18070DB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8" w:type="dxa"/>
          </w:tcPr>
          <w:p w14:paraId="18070DB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874A9" w14:paraId="18070DC1" w14:textId="77777777" w:rsidTr="00EA2F77">
        <w:tc>
          <w:tcPr>
            <w:tcW w:w="2269" w:type="dxa"/>
          </w:tcPr>
          <w:p w14:paraId="18070DB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6"/>
          </w:p>
        </w:tc>
        <w:tc>
          <w:tcPr>
            <w:tcW w:w="2066" w:type="dxa"/>
          </w:tcPr>
          <w:p w14:paraId="18070DB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</w:tcPr>
          <w:p w14:paraId="18070DB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7" w:type="dxa"/>
          </w:tcPr>
          <w:p w14:paraId="18070DB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86" w:type="dxa"/>
          </w:tcPr>
          <w:p w14:paraId="18070DB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</w:tcPr>
          <w:p w14:paraId="18070DB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18" w:type="dxa"/>
          </w:tcPr>
          <w:p w14:paraId="18070DC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200FE" w14:paraId="18070DC9" w14:textId="77777777" w:rsidTr="00EA2F77">
        <w:tc>
          <w:tcPr>
            <w:tcW w:w="2269" w:type="dxa"/>
          </w:tcPr>
          <w:p w14:paraId="18070DC2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3"/>
          </w:p>
        </w:tc>
        <w:tc>
          <w:tcPr>
            <w:tcW w:w="2066" w:type="dxa"/>
          </w:tcPr>
          <w:p w14:paraId="18070DC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68" w:type="dxa"/>
          </w:tcPr>
          <w:p w14:paraId="18070DC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7" w:type="dxa"/>
          </w:tcPr>
          <w:p w14:paraId="18070DC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86" w:type="dxa"/>
          </w:tcPr>
          <w:p w14:paraId="18070DC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</w:tcPr>
          <w:p w14:paraId="18070DC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18" w:type="dxa"/>
          </w:tcPr>
          <w:p w14:paraId="18070DC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200FE" w14:paraId="18070DD1" w14:textId="77777777" w:rsidTr="00EA2F77">
        <w:tc>
          <w:tcPr>
            <w:tcW w:w="2269" w:type="dxa"/>
          </w:tcPr>
          <w:p w14:paraId="18070DC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0"/>
          </w:p>
        </w:tc>
        <w:tc>
          <w:tcPr>
            <w:tcW w:w="2066" w:type="dxa"/>
          </w:tcPr>
          <w:p w14:paraId="18070DC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68" w:type="dxa"/>
          </w:tcPr>
          <w:p w14:paraId="18070DC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77" w:type="dxa"/>
          </w:tcPr>
          <w:p w14:paraId="18070DC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86" w:type="dxa"/>
          </w:tcPr>
          <w:p w14:paraId="18070DC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9" w:type="dxa"/>
          </w:tcPr>
          <w:p w14:paraId="18070DC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18" w:type="dxa"/>
          </w:tcPr>
          <w:p w14:paraId="18070DD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18070DD2" w14:textId="77777777" w:rsidR="00E97B85" w:rsidRDefault="00E97B85" w:rsidP="00E97B85"/>
    <w:p w14:paraId="18070DD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8070DD4" w14:textId="77777777" w:rsidR="00986D6E" w:rsidRDefault="00986D6E" w:rsidP="00E97B85"/>
    <w:p w14:paraId="18070DD5" w14:textId="0AB5599A" w:rsidR="00257A62" w:rsidRPr="00797B6A" w:rsidRDefault="00E97B85" w:rsidP="00E97B85">
      <w:r>
        <w:t xml:space="preserve">Published by the Health and Safety Executive </w:t>
      </w:r>
      <w:r w:rsidR="00633DDF">
        <w:t>09</w:t>
      </w:r>
      <w:r>
        <w:t>/</w:t>
      </w:r>
      <w:r w:rsidR="00633DDF">
        <w:t>20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1D28" w14:textId="77777777" w:rsidR="00036E25" w:rsidRDefault="00036E25" w:rsidP="00DB39FD">
      <w:r>
        <w:separator/>
      </w:r>
    </w:p>
  </w:endnote>
  <w:endnote w:type="continuationSeparator" w:id="0">
    <w:p w14:paraId="757EB80A" w14:textId="77777777" w:rsidR="00036E25" w:rsidRDefault="00036E25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506030502030204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31B3" w14:textId="77777777" w:rsidR="00036E25" w:rsidRDefault="00036E25" w:rsidP="00DB39FD">
      <w:r>
        <w:separator/>
      </w:r>
    </w:p>
  </w:footnote>
  <w:footnote w:type="continuationSeparator" w:id="0">
    <w:p w14:paraId="347000FA" w14:textId="77777777" w:rsidR="00036E25" w:rsidRDefault="00036E25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36E25"/>
    <w:rsid w:val="0006662E"/>
    <w:rsid w:val="000A44E2"/>
    <w:rsid w:val="001B348B"/>
    <w:rsid w:val="001F387D"/>
    <w:rsid w:val="00257A62"/>
    <w:rsid w:val="0040475B"/>
    <w:rsid w:val="005859A2"/>
    <w:rsid w:val="00595C44"/>
    <w:rsid w:val="005C69AF"/>
    <w:rsid w:val="00606E0A"/>
    <w:rsid w:val="00633DDF"/>
    <w:rsid w:val="00694EDC"/>
    <w:rsid w:val="00797B6A"/>
    <w:rsid w:val="007D7D6F"/>
    <w:rsid w:val="007E61CC"/>
    <w:rsid w:val="008A3C28"/>
    <w:rsid w:val="00986D6E"/>
    <w:rsid w:val="009874A9"/>
    <w:rsid w:val="00B200FE"/>
    <w:rsid w:val="00D1648B"/>
    <w:rsid w:val="00DB39FD"/>
    <w:rsid w:val="00E753DF"/>
    <w:rsid w:val="00E97B85"/>
    <w:rsid w:val="00EA2F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070D96"/>
  <w14:defaultImageDpi w14:val="330"/>
  <w15:docId w15:val="{BFB7AF3A-9DB5-483F-A697-4D9691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E9506-0732-46B1-98EC-08A769DB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keywords/>
  <dc:description/>
  <cp:lastModifiedBy>Thomas Dyer</cp:lastModifiedBy>
  <cp:revision>16</cp:revision>
  <dcterms:created xsi:type="dcterms:W3CDTF">2019-04-26T13:38:00Z</dcterms:created>
  <dcterms:modified xsi:type="dcterms:W3CDTF">2021-03-09T12:45:00Z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2021-03-09T12:45:13Z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0fd89152-4ebd-4f79-ac3c-ae9b538deb1d</vt:lpwstr>
  </property>
  <property fmtid="{D5CDD505-2E9C-101B-9397-08002B2CF9AE}" pid="8" name="MSIP_Label_d0354ca5-015e-47ab-9fdb-c0a8323bc23e_ContentBits">
    <vt:lpwstr>0</vt:lpwstr>
  </property>
</Properties>
</file>