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73" w:rsidRDefault="0020591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A76D3D" wp14:editId="1394CBA2">
                <wp:simplePos x="0" y="0"/>
                <wp:positionH relativeFrom="column">
                  <wp:posOffset>-388620</wp:posOffset>
                </wp:positionH>
                <wp:positionV relativeFrom="paragraph">
                  <wp:posOffset>-464820</wp:posOffset>
                </wp:positionV>
                <wp:extent cx="6591300" cy="9252585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25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5915" w:rsidRDefault="00205915" w:rsidP="00B673D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205915" w:rsidRDefault="00205915" w:rsidP="0020591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Child’s Assessment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Name: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This assessment is about how I feel that I have developed in confidence, concentration and co-ordination through attending the Cool Kids programme.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05915" w:rsidRPr="00137A66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u w:val="single"/>
                                <w14:ligatures w14:val="none"/>
                              </w:rPr>
                            </w:pPr>
                            <w:r w:rsidRPr="00137A66">
                              <w:rPr>
                                <w:rFonts w:ascii="Comic Sans MS" w:hAnsi="Comic Sans MS"/>
                                <w:b/>
                                <w:u w:val="single"/>
                                <w14:ligatures w14:val="none"/>
                              </w:rPr>
                              <w:t>Moderating Arousal Levels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Can I calm myself ready to concentrate on 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activity</w:t>
                            </w:r>
                            <w:proofErr w:type="gramEnd"/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either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in school or at home?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Can I walk around the classroom quietly and calmly?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05915" w:rsidRPr="00137A66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 w:rsidRPr="00137A66">
                              <w:rPr>
                                <w:rFonts w:ascii="Comic Sans MS" w:hAnsi="Comic Sans MS"/>
                                <w:b/>
                                <w:u w:val="single"/>
                                <w14:ligatures w14:val="none"/>
                              </w:rPr>
                              <w:t>Concentration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Can I sustain concentration during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lessons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( listening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</w:t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>d completing work correctly)?</w:t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Can I sustain concentration when reading 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school,</w:t>
                            </w:r>
                            <w:proofErr w:type="gramEnd"/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home and when completing homework?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05915" w:rsidRPr="00137A66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 w:rsidRPr="00137A66">
                              <w:rPr>
                                <w:rFonts w:ascii="Comic Sans MS" w:hAnsi="Comic Sans MS"/>
                                <w:b/>
                                <w:u w:val="single"/>
                                <w14:ligatures w14:val="none"/>
                              </w:rPr>
                              <w:t>Co-ordination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Can I dress, undress myself, tie my shoelaces, tie a tie?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Can </w:t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>I throw and catch a ball?</w:t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Yes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Can I control a ball with my feet?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05915" w:rsidRPr="00137A66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 w:rsidRPr="00137A66">
                              <w:rPr>
                                <w:rFonts w:ascii="Comic Sans MS" w:hAnsi="Comic Sans MS"/>
                                <w:b/>
                                <w:u w:val="single"/>
                                <w14:ligatures w14:val="none"/>
                              </w:rPr>
                              <w:t>Fine Motor Control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Can I hold my pen/pencil correctly/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</w:p>
                          <w:p w:rsidR="00E46CD0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Can I form my letters correctly</w:t>
                            </w:r>
                            <w:r w:rsidR="00E46CD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and is my handwriting </w:t>
                            </w:r>
                          </w:p>
                          <w:p w:rsidR="00205915" w:rsidRDefault="00E46CD0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neater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205915">
                              <w:rPr>
                                <w:rFonts w:ascii="Comic Sans MS" w:hAnsi="Comic Sans MS"/>
                                <w14:ligatures w14:val="none"/>
                              </w:rPr>
                              <w:t>Yes</w:t>
                            </w:r>
                            <w:r w:rsidR="0020591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20591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20591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20591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Can I draw or sketch with a pencil lighter?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205915" w:rsidRPr="00137A66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 w:rsidRPr="00137A66">
                              <w:rPr>
                                <w:rFonts w:ascii="Comic Sans MS" w:hAnsi="Comic Sans MS"/>
                                <w:b/>
                                <w:u w:val="single"/>
                                <w14:ligatures w14:val="none"/>
                              </w:rPr>
                              <w:t>Confidence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Has my confidence increased?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. in my own abilities,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Yes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Sometimes</w:t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No</w:t>
                            </w:r>
                          </w:p>
                          <w:p w:rsidR="00E46CD0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speaking, listening activities in school, during PE,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games</w:t>
                            </w:r>
                            <w:proofErr w:type="gramEnd"/>
                            <w:r w:rsidR="00137A6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u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sing equipment, volunteering for jobs in school and at home?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137A66" w:rsidRDefault="00137A66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Your comments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205915" w:rsidRDefault="00205915" w:rsidP="002059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Thank you for taking part in the Cool Kids programme and I hope you enjoyed it!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76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6pt;margin-top:-36.6pt;width:519pt;height:72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205915" w:rsidRDefault="00205915" w:rsidP="00B673D2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205915" w:rsidRDefault="00205915" w:rsidP="00205915">
                      <w:pPr>
                        <w:widowControl w:val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Child’s Assessment</w:t>
                      </w:r>
                    </w:p>
                    <w:p w:rsidR="00205915" w:rsidRDefault="00205915" w:rsidP="0020591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Name: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This assessment is about how I feel that I have developed in confidence, concentration and co-ordination through attending the Cool Kids programme.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05915" w:rsidRPr="00137A66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u w:val="single"/>
                          <w14:ligatures w14:val="none"/>
                        </w:rPr>
                      </w:pPr>
                      <w:r w:rsidRPr="00137A66">
                        <w:rPr>
                          <w:rFonts w:ascii="Comic Sans MS" w:hAnsi="Comic Sans MS"/>
                          <w:b/>
                          <w:u w:val="single"/>
                          <w14:ligatures w14:val="none"/>
                        </w:rPr>
                        <w:t>Moderating Arousal Levels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Can I calm myself ready to concentrate on an </w:t>
                      </w: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activity</w:t>
                      </w:r>
                      <w:proofErr w:type="gramEnd"/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either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in school or at home?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bookmarkStart w:id="1" w:name="_GoBack"/>
                      <w:bookmarkEnd w:id="1"/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Can I walk around the classroom quietly and calmly?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>Y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05915" w:rsidRPr="00137A66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 w:rsidRPr="00137A66">
                        <w:rPr>
                          <w:rFonts w:ascii="Comic Sans MS" w:hAnsi="Comic Sans MS"/>
                          <w:b/>
                          <w:u w:val="single"/>
                          <w14:ligatures w14:val="none"/>
                        </w:rPr>
                        <w:t>Concentration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Can I sustain concentration during </w:t>
                      </w: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lessons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( listening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an</w:t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>d completing work correctly)?</w:t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Can I sustain concentration when reading at </w:t>
                      </w: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school,</w:t>
                      </w:r>
                      <w:proofErr w:type="gramEnd"/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at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home and when completing homework?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05915" w:rsidRPr="00137A66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 w:rsidRPr="00137A66">
                        <w:rPr>
                          <w:rFonts w:ascii="Comic Sans MS" w:hAnsi="Comic Sans MS"/>
                          <w:b/>
                          <w:u w:val="single"/>
                          <w14:ligatures w14:val="none"/>
                        </w:rPr>
                        <w:t>Co-ordination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Can I dress, undress myself, tie my shoelaces, tie a tie?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Can </w:t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>I throw and catch a ball?</w:t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Yes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Can I control a ball with my feet?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05915" w:rsidRPr="00137A66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 w:rsidRPr="00137A66">
                        <w:rPr>
                          <w:rFonts w:ascii="Comic Sans MS" w:hAnsi="Comic Sans MS"/>
                          <w:b/>
                          <w:u w:val="single"/>
                          <w14:ligatures w14:val="none"/>
                        </w:rPr>
                        <w:t>Fine Motor Control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Can I hold my pen/pencil correctly/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</w:p>
                    <w:p w:rsidR="00E46CD0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Can I form my letters correctly</w:t>
                      </w:r>
                      <w:r w:rsidR="00E46CD0">
                        <w:rPr>
                          <w:rFonts w:ascii="Comic Sans MS" w:hAnsi="Comic Sans MS"/>
                          <w14:ligatures w14:val="none"/>
                        </w:rPr>
                        <w:t xml:space="preserve"> and is my handwriting </w:t>
                      </w:r>
                    </w:p>
                    <w:p w:rsidR="00205915" w:rsidRDefault="00E46CD0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neater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>?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205915">
                        <w:rPr>
                          <w:rFonts w:ascii="Comic Sans MS" w:hAnsi="Comic Sans MS"/>
                          <w14:ligatures w14:val="none"/>
                        </w:rPr>
                        <w:t>Yes</w:t>
                      </w:r>
                      <w:r w:rsidR="00205915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205915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205915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205915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Can I draw or sketch with a pencil lighter?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205915" w:rsidRPr="00137A66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 w:rsidRPr="00137A66">
                        <w:rPr>
                          <w:rFonts w:ascii="Comic Sans MS" w:hAnsi="Comic Sans MS"/>
                          <w:b/>
                          <w:u w:val="single"/>
                          <w14:ligatures w14:val="none"/>
                        </w:rPr>
                        <w:t>Confidence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Has my confidence increased? </w:t>
                      </w: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>. in my own abilities,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Yes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Sometimes</w:t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ab/>
                        <w:t>No</w:t>
                      </w:r>
                    </w:p>
                    <w:p w:rsidR="00E46CD0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during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speaking, listening activities in school, during PE,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games</w:t>
                      </w:r>
                      <w:proofErr w:type="gramEnd"/>
                      <w:r w:rsidR="00137A66">
                        <w:rPr>
                          <w:rFonts w:ascii="Comic Sans MS" w:hAnsi="Comic Sans MS"/>
                          <w14:ligatures w14:val="none"/>
                        </w:rPr>
                        <w:t xml:space="preserve"> u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sing equipment, volunteering for jobs in school and at home?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137A66" w:rsidRDefault="00137A66" w:rsidP="002059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Your comments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205915" w:rsidRDefault="00205915" w:rsidP="002059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Thank you for taking part in the Cool Kids programme and I hope you enjoyed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5773" w:rsidSect="00B673D2">
      <w:pgSz w:w="11906" w:h="16838"/>
      <w:pgMar w:top="1440" w:right="1440" w:bottom="1440" w:left="144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15"/>
    <w:rsid w:val="000420F0"/>
    <w:rsid w:val="00137A66"/>
    <w:rsid w:val="00205915"/>
    <w:rsid w:val="00B673D2"/>
    <w:rsid w:val="00D85773"/>
    <w:rsid w:val="00E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9819"/>
  <w15:chartTrackingRefBased/>
  <w15:docId w15:val="{0263E4B1-F7B2-4F59-84F5-BAE1A1D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6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8292F82A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Watson</dc:creator>
  <cp:keywords/>
  <dc:description/>
  <cp:lastModifiedBy>Lindsay Watson</cp:lastModifiedBy>
  <cp:revision>4</cp:revision>
  <cp:lastPrinted>2019-06-26T16:50:00Z</cp:lastPrinted>
  <dcterms:created xsi:type="dcterms:W3CDTF">2019-06-23T11:04:00Z</dcterms:created>
  <dcterms:modified xsi:type="dcterms:W3CDTF">2019-06-26T16:50:00Z</dcterms:modified>
</cp:coreProperties>
</file>